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1" w:rsidRPr="004A4D8A" w:rsidRDefault="00CF7A51" w:rsidP="004A4D8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A4D8A">
        <w:rPr>
          <w:rFonts w:ascii="Times New Roman" w:hAnsi="Times New Roman"/>
          <w:b/>
          <w:sz w:val="28"/>
          <w:szCs w:val="28"/>
        </w:rPr>
        <w:t xml:space="preserve">  Зразок  </w:t>
      </w:r>
    </w:p>
    <w:p w:rsidR="00CF7A51" w:rsidRDefault="00CF7A51" w:rsidP="006B4FBC">
      <w:pPr>
        <w:spacing w:after="0"/>
        <w:rPr>
          <w:rFonts w:ascii="Times New Roman" w:hAnsi="Times New Roman"/>
          <w:sz w:val="28"/>
          <w:szCs w:val="28"/>
        </w:rPr>
      </w:pPr>
    </w:p>
    <w:p w:rsidR="00CF7A51" w:rsidRPr="006B4FBC" w:rsidRDefault="00CF7A51" w:rsidP="006B4FB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B4FBC">
        <w:rPr>
          <w:rFonts w:ascii="Times New Roman" w:hAnsi="Times New Roman"/>
          <w:sz w:val="28"/>
          <w:szCs w:val="28"/>
        </w:rPr>
        <w:t xml:space="preserve">    </w:t>
      </w:r>
      <w:r w:rsidRPr="006B4FBC">
        <w:rPr>
          <w:rFonts w:ascii="Times New Roman" w:hAnsi="Times New Roman"/>
          <w:b/>
          <w:i/>
          <w:sz w:val="28"/>
          <w:szCs w:val="28"/>
        </w:rPr>
        <w:t>Установчі збори Об'єднання співвласників багатоквартирного будинку</w:t>
      </w:r>
    </w:p>
    <w:p w:rsidR="00CF7A51" w:rsidRPr="006B4FBC" w:rsidRDefault="00CF7A51" w:rsidP="006B4FBC">
      <w:pPr>
        <w:spacing w:after="0"/>
        <w:rPr>
          <w:rFonts w:ascii="Times New Roman" w:hAnsi="Times New Roman"/>
          <w:b/>
          <w:i/>
          <w:sz w:val="16"/>
          <w:szCs w:val="28"/>
        </w:rPr>
      </w:pPr>
    </w:p>
    <w:p w:rsidR="00CF7A51" w:rsidRPr="006B4FBC" w:rsidRDefault="00CF7A51" w:rsidP="006B4F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FBC">
        <w:rPr>
          <w:rFonts w:ascii="Times New Roman" w:hAnsi="Times New Roman"/>
          <w:sz w:val="28"/>
          <w:szCs w:val="28"/>
        </w:rPr>
        <w:t>(багатоквартирний будинок розташований за адресою:</w:t>
      </w:r>
    </w:p>
    <w:p w:rsidR="00CF7A51" w:rsidRPr="006B4FBC" w:rsidRDefault="00CF7A51" w:rsidP="006B4F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FBC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Київ,  вул. _______________</w:t>
      </w:r>
      <w:r w:rsidRPr="006B4FBC">
        <w:rPr>
          <w:rFonts w:ascii="Times New Roman" w:hAnsi="Times New Roman"/>
          <w:sz w:val="28"/>
          <w:szCs w:val="28"/>
        </w:rPr>
        <w:t>)</w:t>
      </w:r>
    </w:p>
    <w:p w:rsidR="00CF7A51" w:rsidRPr="006B4FBC" w:rsidRDefault="00CF7A51" w:rsidP="006B4FBC">
      <w:pPr>
        <w:spacing w:after="0"/>
        <w:jc w:val="center"/>
        <w:rPr>
          <w:rFonts w:ascii="Times New Roman" w:hAnsi="Times New Roman"/>
          <w:sz w:val="16"/>
          <w:szCs w:val="28"/>
        </w:rPr>
      </w:pPr>
    </w:p>
    <w:p w:rsidR="00CF7A51" w:rsidRPr="00D04808" w:rsidRDefault="00CF7A51" w:rsidP="006B4F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808">
        <w:rPr>
          <w:rFonts w:ascii="Times New Roman" w:hAnsi="Times New Roman"/>
          <w:b/>
          <w:sz w:val="28"/>
          <w:szCs w:val="28"/>
        </w:rPr>
        <w:t>Лист опитування</w:t>
      </w:r>
      <w:r>
        <w:rPr>
          <w:rFonts w:ascii="Times New Roman" w:hAnsi="Times New Roman"/>
          <w:b/>
          <w:sz w:val="28"/>
          <w:szCs w:val="28"/>
        </w:rPr>
        <w:t xml:space="preserve"> співвласника</w:t>
      </w:r>
    </w:p>
    <w:p w:rsidR="00CF7A51" w:rsidRDefault="00CF7A51" w:rsidP="006B4F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Даний лист опитування заповнюється власноручно співвласником квартири або нежитлового приміщення, який бере участь у голосуванні. </w:t>
      </w:r>
    </w:p>
    <w:p w:rsidR="00CF7A51" w:rsidRDefault="00CF7A51" w:rsidP="006B4FBC">
      <w:pPr>
        <w:spacing w:after="0"/>
        <w:rPr>
          <w:rFonts w:ascii="Times New Roman" w:hAnsi="Times New Roman"/>
          <w:sz w:val="28"/>
          <w:szCs w:val="28"/>
        </w:rPr>
      </w:pP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опитування _____________________________________;</w:t>
      </w: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 ім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по батькові співвласника ____________________________;</w:t>
      </w: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що підтверджує право власності на квартиру або нежитлове приміщення _________________________________________________________;</w:t>
      </w: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квартири або нежитлового приміщення ________________;</w:t>
      </w: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площа квартири або нежитлового приміщення _______________;</w:t>
      </w:r>
    </w:p>
    <w:p w:rsidR="00CF7A51" w:rsidRDefault="00CF7A51" w:rsidP="006B4FBC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необхідності, документ, що надає повноваження на голосуванні від імені співвласника (для представника) __________________________________;</w:t>
      </w:r>
    </w:p>
    <w:p w:rsidR="00CF7A51" w:rsidRPr="00055893" w:rsidRDefault="00CF7A51" w:rsidP="006B4FBC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F7A51" w:rsidRDefault="00CF7A51" w:rsidP="00055893">
      <w:pPr>
        <w:spacing w:after="0"/>
        <w:rPr>
          <w:rFonts w:ascii="Times New Roman" w:hAnsi="Times New Roman"/>
          <w:sz w:val="28"/>
          <w:szCs w:val="28"/>
        </w:rPr>
      </w:pPr>
      <w:r w:rsidRPr="00055893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Вибраний варіант голосування співвласником по кожному з питань обводиться або підкреслюється, після чого ставиться особистий підпис.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з яких проводиться письмове опитування: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 головою зборів власника квартири або нежитлового приміщення № __________________________, секретарем № __________________________;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Pr="0015399E" w:rsidRDefault="00CF7A51" w:rsidP="004F390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</w:p>
    <w:p w:rsidR="00CF7A51" w:rsidRDefault="00CF7A51" w:rsidP="004F390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єднання співвласників багатоквартирного будинку ________ по __________________;</w:t>
      </w:r>
    </w:p>
    <w:p w:rsidR="00CF7A51" w:rsidRDefault="00CF7A51" w:rsidP="004F390E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4F390E">
      <w:pPr>
        <w:spacing w:after="0"/>
        <w:rPr>
          <w:rFonts w:ascii="Times New Roman" w:hAnsi="Times New Roman"/>
          <w:sz w:val="28"/>
          <w:szCs w:val="28"/>
        </w:rPr>
      </w:pPr>
    </w:p>
    <w:p w:rsidR="00CF7A51" w:rsidRPr="00055893" w:rsidRDefault="00CF7A51" w:rsidP="004F390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назву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єднання співвласників багатоквартирного будинку ____________________________ </w:t>
      </w:r>
      <w:r>
        <w:rPr>
          <w:rFonts w:ascii="Times New Roman" w:hAnsi="Times New Roman"/>
          <w:b/>
          <w:sz w:val="28"/>
          <w:szCs w:val="28"/>
        </w:rPr>
        <w:t>«_____________</w:t>
      </w:r>
      <w:r w:rsidRPr="00055893">
        <w:rPr>
          <w:rFonts w:ascii="Times New Roman" w:hAnsi="Times New Roman"/>
          <w:b/>
          <w:sz w:val="28"/>
          <w:szCs w:val="28"/>
        </w:rPr>
        <w:t>»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Pr="004F390E" w:rsidRDefault="00CF7A51" w:rsidP="004F390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Статут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єднання співвласників багатоквартирного будинку  ________________________</w:t>
      </w:r>
    </w:p>
    <w:p w:rsidR="00CF7A51" w:rsidRDefault="00CF7A51" w:rsidP="004F390E">
      <w:pPr>
        <w:spacing w:after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 правління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єднання співвласників багатоквартирного будинку _________________ й у кількості ____ персонально ________________________________________________________________________________________________________________________________________;</w:t>
      </w:r>
    </w:p>
    <w:p w:rsidR="00CF7A51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4F3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7A51" w:rsidRDefault="00CF7A51" w:rsidP="0015399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 власника квартири або не житлового приміщення ревізором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єднання співвласників багатоквартирного будинку _________________ ____________________________________________________;</w:t>
      </w:r>
    </w:p>
    <w:p w:rsidR="00CF7A51" w:rsidRDefault="00CF7A51" w:rsidP="0015399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1539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15399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Pr="0015399E" w:rsidRDefault="00CF7A51" w:rsidP="00D04808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Уповноважити _______________________________ підготувати, підписати та подати усі необхідні документи для державної реєстрації об</w:t>
      </w:r>
      <w:r w:rsidRPr="004A4D8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єднання співвласників багатоквартирного будинку ______________________</w:t>
      </w:r>
    </w:p>
    <w:p w:rsidR="00CF7A51" w:rsidRDefault="00CF7A51" w:rsidP="001539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7A51" w:rsidRDefault="00CF7A51" w:rsidP="001539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0E">
        <w:rPr>
          <w:rFonts w:ascii="Times New Roman" w:hAnsi="Times New Roman"/>
          <w:sz w:val="28"/>
          <w:szCs w:val="28"/>
        </w:rPr>
        <w:t>«за», «проти», «утримався»</w:t>
      </w:r>
    </w:p>
    <w:p w:rsidR="00CF7A51" w:rsidRDefault="00CF7A51" w:rsidP="0015399E">
      <w:pPr>
        <w:pStyle w:val="ListParagraph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F7A51" w:rsidRPr="0015399E" w:rsidRDefault="00CF7A51" w:rsidP="0015399E">
      <w:pPr>
        <w:pStyle w:val="ListParagraph"/>
        <w:spacing w:after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Default="00CF7A51" w:rsidP="0015399E">
      <w:pPr>
        <w:spacing w:after="0"/>
        <w:rPr>
          <w:rFonts w:ascii="Times New Roman" w:hAnsi="Times New Roman"/>
          <w:sz w:val="28"/>
          <w:szCs w:val="28"/>
        </w:rPr>
      </w:pPr>
    </w:p>
    <w:p w:rsidR="00CF7A51" w:rsidRDefault="00CF7A51" w:rsidP="0015399E">
      <w:pPr>
        <w:spacing w:after="0"/>
        <w:rPr>
          <w:rFonts w:ascii="Times New Roman" w:hAnsi="Times New Roman"/>
          <w:sz w:val="28"/>
          <w:szCs w:val="28"/>
        </w:rPr>
      </w:pPr>
    </w:p>
    <w:p w:rsidR="00CF7A51" w:rsidRDefault="00CF7A51" w:rsidP="00D04808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Default="00CF7A51" w:rsidP="00D04808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Проводив опитування: 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______________</w:t>
      </w:r>
    </w:p>
    <w:p w:rsidR="00CF7A51" w:rsidRPr="00D04808" w:rsidRDefault="00CF7A51" w:rsidP="00D04808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(підпис)</w:t>
      </w:r>
    </w:p>
    <w:p w:rsidR="00CF7A51" w:rsidRPr="006B4FBC" w:rsidRDefault="00CF7A51" w:rsidP="004F390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A51" w:rsidRPr="006B4FBC" w:rsidRDefault="00CF7A51" w:rsidP="006B4FBC">
      <w:pPr>
        <w:spacing w:after="0"/>
        <w:rPr>
          <w:rFonts w:ascii="Times New Roman" w:hAnsi="Times New Roman"/>
        </w:rPr>
      </w:pPr>
    </w:p>
    <w:sectPr w:rsidR="00CF7A51" w:rsidRPr="006B4FBC" w:rsidSect="003D4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BD"/>
    <w:multiLevelType w:val="hybridMultilevel"/>
    <w:tmpl w:val="A10237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F04BC"/>
    <w:multiLevelType w:val="hybridMultilevel"/>
    <w:tmpl w:val="51C20F3C"/>
    <w:lvl w:ilvl="0" w:tplc="0E1A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657F"/>
    <w:multiLevelType w:val="hybridMultilevel"/>
    <w:tmpl w:val="BB64938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75AFA"/>
    <w:multiLevelType w:val="hybridMultilevel"/>
    <w:tmpl w:val="9D8C6D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BC"/>
    <w:rsid w:val="00006685"/>
    <w:rsid w:val="00055893"/>
    <w:rsid w:val="0015399E"/>
    <w:rsid w:val="001B2279"/>
    <w:rsid w:val="003B3479"/>
    <w:rsid w:val="003D400E"/>
    <w:rsid w:val="004A4D8A"/>
    <w:rsid w:val="004F390E"/>
    <w:rsid w:val="006A20ED"/>
    <w:rsid w:val="006B4FBC"/>
    <w:rsid w:val="009C1DF4"/>
    <w:rsid w:val="00CF7A51"/>
    <w:rsid w:val="00D0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F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1747</Words>
  <Characters>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Kyiv-UA</cp:lastModifiedBy>
  <cp:revision>5</cp:revision>
  <dcterms:created xsi:type="dcterms:W3CDTF">2015-09-23T21:45:00Z</dcterms:created>
  <dcterms:modified xsi:type="dcterms:W3CDTF">2015-12-29T13:03:00Z</dcterms:modified>
</cp:coreProperties>
</file>